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403E3C"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F78F5">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E60AE" w:rsidRPr="00FE60AE">
        <w:t>Small Animal Medicine</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E60AE" w:rsidRPr="00FE60AE">
        <w:t>VTEC 2053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E60AE" w:rsidRPr="00FE60AE">
        <w:t>VTEC 205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FE60AE">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FE60AE">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FE60AE">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403E3C">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403E3C">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403E3C">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E60AE" w:rsidRPr="00FE60AE">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E60AE" w:rsidRPr="00FE60AE">
        <w:t>Focuses on the common diseases of the dog and the cat.  Emphasis is placed on diagnostic testing, treatment protocols, client education, disease prevention, nutrition and wellness.  Common vaccinations and vaccine protocol are discussed, as well as zoonotic diseases and health hazards in a veterinary facility.</w:t>
      </w:r>
      <w:r>
        <w:fldChar w:fldCharType="end"/>
      </w:r>
      <w:bookmarkEnd w:id="12"/>
    </w:p>
    <w:p w:rsidR="00860938" w:rsidRDefault="00860938" w:rsidP="007E4F12"/>
    <w:p w:rsidR="00860938" w:rsidRPr="000E047A" w:rsidRDefault="00860938" w:rsidP="00403E3C">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E60AE" w:rsidRPr="00FE60AE">
        <w:t>VTEC 1613 (or VTEC 161), VTEC 1711 (or VTEC 171), and VTEC 1872 (or VTEC 187), all with grade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E60AE" w:rsidRPr="00FE60A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E60AE" w:rsidRPr="00FE60AE">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E60AE" w:rsidRPr="00FE60AE">
        <w:t>Describe common diseases of the dog and the cat seen in the veterinary practice.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E60AE" w:rsidRPr="00FE60AE">
        <w:t>Describe diagnostic procedures, treatments and prevention methods of common diseases of the dog and the cat.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E60AE" w:rsidRPr="00FE60AE">
        <w:t>Identify the fundamentals of small animal nutrition, immunology, vaccines, and wellness.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16782B" w:rsidRPr="0016782B">
        <w:t>Learning outcomes will be assessed by administering periodic quizzes and exams during the semester and a comprehensive final exam at the end of the semester.</w:t>
      </w:r>
      <w:r>
        <w:fldChar w:fldCharType="end"/>
      </w:r>
      <w:bookmarkEnd w:id="19"/>
    </w:p>
    <w:p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16782B" w:rsidRPr="0016782B">
        <w:t>Instructor-designed assignments will assess the learning outcomes and will be given as a portion of the total grade.  Assignments may include written and oral assignments, homework, and a research paper;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40B4C" w:rsidRPr="00E40B4C" w:rsidRDefault="00594256" w:rsidP="00E40B4C">
      <w:r>
        <w:fldChar w:fldCharType="begin">
          <w:ffData>
            <w:name w:val="Text1"/>
            <w:enabled/>
            <w:calcOnExit w:val="0"/>
            <w:textInput/>
          </w:ffData>
        </w:fldChar>
      </w:r>
      <w:bookmarkStart w:id="21" w:name="Text1"/>
      <w:r>
        <w:instrText xml:space="preserve"> FORMTEXT </w:instrText>
      </w:r>
      <w:r>
        <w:fldChar w:fldCharType="separate"/>
      </w:r>
      <w:r w:rsidR="00E40B4C" w:rsidRPr="00E40B4C">
        <w:t>I.</w:t>
      </w:r>
      <w:r w:rsidR="00E40B4C" w:rsidRPr="00E40B4C">
        <w:tab/>
        <w:t>Nutrition and wellness</w:t>
      </w:r>
    </w:p>
    <w:p w:rsidR="00E40B4C" w:rsidRPr="00E40B4C" w:rsidRDefault="00E40B4C" w:rsidP="00E40B4C">
      <w:r w:rsidRPr="00E40B4C">
        <w:t>II.</w:t>
      </w:r>
      <w:r w:rsidRPr="00E40B4C">
        <w:tab/>
        <w:t>Immunology, vaccines, vaccine protocols</w:t>
      </w:r>
    </w:p>
    <w:p w:rsidR="00E40B4C" w:rsidRPr="00E40B4C" w:rsidRDefault="00E40B4C" w:rsidP="00403E3C">
      <w:pPr>
        <w:ind w:left="720" w:hanging="360"/>
      </w:pPr>
      <w:r w:rsidRPr="00E40B4C">
        <w:t>A.</w:t>
      </w:r>
      <w:r w:rsidRPr="00E40B4C">
        <w:tab/>
        <w:t>Infectious disease</w:t>
      </w:r>
    </w:p>
    <w:p w:rsidR="00E40B4C" w:rsidRPr="00E40B4C" w:rsidRDefault="00E40B4C" w:rsidP="00403E3C">
      <w:pPr>
        <w:ind w:left="720" w:hanging="360"/>
      </w:pPr>
      <w:r w:rsidRPr="00E40B4C">
        <w:t>B.</w:t>
      </w:r>
      <w:r w:rsidRPr="00E40B4C">
        <w:tab/>
        <w:t>Hematologic diseases</w:t>
      </w:r>
    </w:p>
    <w:p w:rsidR="00E40B4C" w:rsidRPr="00E40B4C" w:rsidRDefault="00E40B4C" w:rsidP="00403E3C">
      <w:pPr>
        <w:ind w:left="720" w:hanging="360"/>
      </w:pPr>
      <w:r w:rsidRPr="00E40B4C">
        <w:t>C.</w:t>
      </w:r>
      <w:r w:rsidRPr="00E40B4C">
        <w:tab/>
        <w:t>Immunologic diseases</w:t>
      </w:r>
    </w:p>
    <w:p w:rsidR="00E40B4C" w:rsidRPr="00E40B4C" w:rsidRDefault="00E40B4C" w:rsidP="00E40B4C">
      <w:r w:rsidRPr="00E40B4C">
        <w:t>III.</w:t>
      </w:r>
      <w:r w:rsidRPr="00E40B4C">
        <w:tab/>
        <w:t>Diagnosis, treatment, and prevention of common parasites of the dog and the cat</w:t>
      </w:r>
    </w:p>
    <w:p w:rsidR="00E40B4C" w:rsidRPr="00E40B4C" w:rsidRDefault="00E40B4C" w:rsidP="00403E3C">
      <w:pPr>
        <w:ind w:left="720" w:hanging="360"/>
      </w:pPr>
      <w:r w:rsidRPr="00E40B4C">
        <w:t>A.</w:t>
      </w:r>
      <w:r w:rsidRPr="00E40B4C">
        <w:tab/>
        <w:t>Ectoparasites</w:t>
      </w:r>
    </w:p>
    <w:p w:rsidR="00E40B4C" w:rsidRPr="00E40B4C" w:rsidRDefault="00E40B4C" w:rsidP="00403E3C">
      <w:pPr>
        <w:ind w:left="720" w:hanging="360"/>
      </w:pPr>
      <w:r w:rsidRPr="00E40B4C">
        <w:t>B.</w:t>
      </w:r>
      <w:r w:rsidRPr="00E40B4C">
        <w:tab/>
        <w:t>Endoparsites</w:t>
      </w:r>
    </w:p>
    <w:p w:rsidR="00E40B4C" w:rsidRPr="00E40B4C" w:rsidRDefault="00E40B4C" w:rsidP="00403E3C">
      <w:pPr>
        <w:ind w:left="360" w:hanging="360"/>
      </w:pPr>
      <w:r w:rsidRPr="00E40B4C">
        <w:t>IV.</w:t>
      </w:r>
      <w:r w:rsidRPr="00E40B4C">
        <w:tab/>
        <w:t>Diagnosis, treatment, and prevention of the common diseases of the various body systems of the dog and the cat</w:t>
      </w:r>
    </w:p>
    <w:p w:rsidR="00E40B4C" w:rsidRPr="00E40B4C" w:rsidRDefault="00E40B4C" w:rsidP="00403E3C">
      <w:pPr>
        <w:ind w:left="720" w:hanging="360"/>
      </w:pPr>
      <w:r w:rsidRPr="00E40B4C">
        <w:t>A.</w:t>
      </w:r>
      <w:r w:rsidRPr="00E40B4C">
        <w:tab/>
        <w:t>Cardiovascular system</w:t>
      </w:r>
    </w:p>
    <w:p w:rsidR="00E40B4C" w:rsidRPr="00E40B4C" w:rsidRDefault="00E40B4C" w:rsidP="00403E3C">
      <w:pPr>
        <w:ind w:left="720" w:hanging="360"/>
      </w:pPr>
      <w:r w:rsidRPr="00E40B4C">
        <w:t>B.</w:t>
      </w:r>
      <w:r w:rsidRPr="00E40B4C">
        <w:tab/>
        <w:t>Digestive system</w:t>
      </w:r>
    </w:p>
    <w:p w:rsidR="00E40B4C" w:rsidRPr="00E40B4C" w:rsidRDefault="00E40B4C" w:rsidP="00403E3C">
      <w:pPr>
        <w:ind w:left="720" w:hanging="360"/>
      </w:pPr>
      <w:r w:rsidRPr="00E40B4C">
        <w:t>C.</w:t>
      </w:r>
      <w:r w:rsidRPr="00E40B4C">
        <w:tab/>
        <w:t>Endocrine system</w:t>
      </w:r>
    </w:p>
    <w:p w:rsidR="00E40B4C" w:rsidRPr="00E40B4C" w:rsidRDefault="00E40B4C" w:rsidP="00403E3C">
      <w:pPr>
        <w:ind w:left="720" w:hanging="360"/>
      </w:pPr>
      <w:r w:rsidRPr="00E40B4C">
        <w:t>D.</w:t>
      </w:r>
      <w:r w:rsidRPr="00E40B4C">
        <w:tab/>
        <w:t>Integumentary system</w:t>
      </w:r>
    </w:p>
    <w:p w:rsidR="00E40B4C" w:rsidRPr="00E40B4C" w:rsidRDefault="00E40B4C" w:rsidP="00403E3C">
      <w:pPr>
        <w:ind w:left="720" w:hanging="360"/>
      </w:pPr>
      <w:r w:rsidRPr="00E40B4C">
        <w:t>E.</w:t>
      </w:r>
      <w:r w:rsidRPr="00E40B4C">
        <w:tab/>
        <w:t>Musculoskeletal system</w:t>
      </w:r>
    </w:p>
    <w:p w:rsidR="00E40B4C" w:rsidRPr="00E40B4C" w:rsidRDefault="00E40B4C" w:rsidP="00403E3C">
      <w:pPr>
        <w:ind w:left="720" w:hanging="360"/>
      </w:pPr>
      <w:r w:rsidRPr="00E40B4C">
        <w:t>F.</w:t>
      </w:r>
      <w:r w:rsidRPr="00E40B4C">
        <w:tab/>
        <w:t>Nervous system, including the eye</w:t>
      </w:r>
    </w:p>
    <w:p w:rsidR="00E40B4C" w:rsidRPr="00E40B4C" w:rsidRDefault="00E40B4C" w:rsidP="00403E3C">
      <w:pPr>
        <w:ind w:left="720" w:hanging="360"/>
      </w:pPr>
      <w:r w:rsidRPr="00E40B4C">
        <w:t>G.</w:t>
      </w:r>
      <w:r w:rsidRPr="00E40B4C">
        <w:tab/>
        <w:t>Reproductive systems</w:t>
      </w:r>
    </w:p>
    <w:p w:rsidR="00594256" w:rsidRDefault="00E40B4C" w:rsidP="00403E3C">
      <w:pPr>
        <w:ind w:left="720" w:hanging="360"/>
      </w:pPr>
      <w:r w:rsidRPr="00E40B4C">
        <w:t>H.</w:t>
      </w:r>
      <w:r w:rsidRPr="00E40B4C">
        <w:tab/>
        <w:t>Respiratory system</w:t>
      </w:r>
      <w:r w:rsidR="00594256">
        <w:fldChar w:fldCharType="end"/>
      </w:r>
      <w:bookmarkEnd w:id="21"/>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8F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L1KYI+RpTZOv657D6f2Wf8XSEfGkLjhG73DbfW724b507XlIe0UCo+XRh0WA7Xy1+Q4QLxGQ5jrxaFmLOCIew==" w:salt="HAclljo62a5wWVThrr1MN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6782B"/>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19BA"/>
    <w:rsid w:val="003A29CD"/>
    <w:rsid w:val="003C1CBE"/>
    <w:rsid w:val="003D2341"/>
    <w:rsid w:val="003D6B8A"/>
    <w:rsid w:val="003E0414"/>
    <w:rsid w:val="003E30CF"/>
    <w:rsid w:val="003E577C"/>
    <w:rsid w:val="003E58E6"/>
    <w:rsid w:val="003E729E"/>
    <w:rsid w:val="003F0814"/>
    <w:rsid w:val="003F1DA7"/>
    <w:rsid w:val="00401D98"/>
    <w:rsid w:val="00403E3C"/>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78F5"/>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0B4C"/>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E60AE"/>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BFA0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9F98FE-0ACB-487F-82A2-BC17C651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12</TotalTime>
  <Pages>2</Pages>
  <Words>655</Words>
  <Characters>3997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2020-08-04T14:45:00Z</dcterms:created>
  <dcterms:modified xsi:type="dcterms:W3CDTF">2020-08-28T23:34:00Z</dcterms:modified>
</cp:coreProperties>
</file>